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ADB" w:rsidRDefault="00EA782E">
      <w:bookmarkStart w:id="0" w:name="_GoBack"/>
      <w:r>
        <w:rPr>
          <w:noProof/>
          <w:lang w:eastAsia="en-GB"/>
        </w:rPr>
        <w:drawing>
          <wp:inline distT="0" distB="0" distL="0" distR="0" wp14:anchorId="6076255F" wp14:editId="0EE3E459">
            <wp:extent cx="2959972" cy="10375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62598" cy="103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00A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2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ADC"/>
    <w:rsid w:val="00054ADC"/>
    <w:rsid w:val="00134193"/>
    <w:rsid w:val="00E00ADB"/>
    <w:rsid w:val="00EA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8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8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A1D784A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LUMC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IEMdeBeer</dc:creator>
  <cp:lastModifiedBy>IEMdeBeer</cp:lastModifiedBy>
  <cp:revision>2</cp:revision>
  <dcterms:created xsi:type="dcterms:W3CDTF">2018-12-10T15:01:00Z</dcterms:created>
  <dcterms:modified xsi:type="dcterms:W3CDTF">2018-12-10T15:01:00Z</dcterms:modified>
</cp:coreProperties>
</file>